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33" w:rsidRPr="00DF544A" w:rsidRDefault="007F623D" w:rsidP="00DF544A">
      <w:pPr>
        <w:pStyle w:val="Heading1"/>
      </w:pPr>
      <w:sdt>
        <w:sdtPr>
          <w:alias w:val="Business"/>
          <w:tag w:val="Business"/>
          <w:id w:val="1835675951"/>
          <w:placeholder>
            <w:docPart w:val="CCEA9ACB9848432785F7C4B8CDD46E1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24621">
            <w:t>Resiliency Book Club</w:t>
          </w:r>
        </w:sdtContent>
      </w:sdt>
    </w:p>
    <w:p w:rsidR="00A77233" w:rsidRPr="001B23AD" w:rsidRDefault="0027136C" w:rsidP="00A77233">
      <w:pPr>
        <w:pStyle w:val="Heading2"/>
      </w:pPr>
      <w:r>
        <w:t>Please join us!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702"/>
        <w:gridCol w:w="3709"/>
        <w:gridCol w:w="849"/>
      </w:tblGrid>
      <w:tr w:rsidR="00A77233" w:rsidTr="00A77233">
        <w:tc>
          <w:tcPr>
            <w:tcW w:w="857" w:type="dxa"/>
          </w:tcPr>
          <w:p w:rsidR="00A77233" w:rsidRPr="00BA3CD7" w:rsidRDefault="00A77233" w:rsidP="00A77233"/>
        </w:tc>
        <w:tc>
          <w:tcPr>
            <w:tcW w:w="3585" w:type="dxa"/>
          </w:tcPr>
          <w:p w:rsidR="00444656" w:rsidRPr="00F50462" w:rsidRDefault="0027136C" w:rsidP="00444656">
            <w:pPr>
              <w:pStyle w:val="ListParagraph"/>
            </w:pPr>
            <w:r>
              <w:t xml:space="preserve">Meet </w:t>
            </w:r>
            <w:r w:rsidR="00444656">
              <w:t>once per month</w:t>
            </w:r>
          </w:p>
          <w:p w:rsidR="00444656" w:rsidRDefault="0027136C" w:rsidP="00444656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to discuss a book that increases personal and community resilience </w:t>
            </w:r>
          </w:p>
          <w:p w:rsidR="00A77233" w:rsidRPr="00F50462" w:rsidRDefault="00180C7C" w:rsidP="00444656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 w:rsidR="0027136C">
              <w:t>hort film clip</w:t>
            </w:r>
            <w:r w:rsidR="001865BB">
              <w:t>s</w:t>
            </w:r>
            <w:r w:rsidR="0027136C">
              <w:t xml:space="preserve"> to further discussion</w:t>
            </w:r>
            <w:bookmarkStart w:id="0" w:name="_GoBack"/>
            <w:bookmarkEnd w:id="0"/>
          </w:p>
          <w:p w:rsidR="00A77233" w:rsidRPr="00F50462" w:rsidRDefault="0027136C" w:rsidP="00F50462">
            <w:pPr>
              <w:pStyle w:val="ListParagraph"/>
            </w:pPr>
            <w:r>
              <w:t>Alternate between non-fiction and fiction selections</w:t>
            </w:r>
          </w:p>
          <w:p w:rsidR="00A77233" w:rsidRDefault="0027136C" w:rsidP="00D974AF">
            <w:pPr>
              <w:pStyle w:val="ListParagraph"/>
            </w:pPr>
            <w:r>
              <w:t>Open to all</w:t>
            </w:r>
            <w:r w:rsidR="00D974AF">
              <w:t xml:space="preserve"> community members, </w:t>
            </w:r>
            <w:r>
              <w:t xml:space="preserve"> up to 12 members</w:t>
            </w:r>
          </w:p>
        </w:tc>
        <w:tc>
          <w:tcPr>
            <w:tcW w:w="3592" w:type="dxa"/>
          </w:tcPr>
          <w:p w:rsidR="00A77233" w:rsidRDefault="0027136C" w:rsidP="0027136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Suggested books:</w:t>
            </w:r>
          </w:p>
          <w:p w:rsidR="0027136C" w:rsidRPr="00F50462" w:rsidRDefault="0027136C" w:rsidP="00F50462">
            <w:pPr>
              <w:pStyle w:val="ListParagraph"/>
            </w:pPr>
            <w:r>
              <w:t>The Resilient Gardener</w:t>
            </w:r>
          </w:p>
          <w:p w:rsidR="00A77233" w:rsidRPr="00F50462" w:rsidRDefault="0027136C" w:rsidP="00F50462">
            <w:pPr>
              <w:pStyle w:val="ListParagraph"/>
            </w:pPr>
            <w:r>
              <w:t>Life As We Knew It</w:t>
            </w:r>
          </w:p>
          <w:p w:rsidR="00A77233" w:rsidRPr="00F50462" w:rsidRDefault="0027136C" w:rsidP="00F50462">
            <w:pPr>
              <w:pStyle w:val="ListParagraph"/>
            </w:pPr>
            <w:r>
              <w:t>Thinking in Systems</w:t>
            </w:r>
          </w:p>
          <w:p w:rsidR="00A77233" w:rsidRPr="00F50462" w:rsidRDefault="0027136C" w:rsidP="00F50462">
            <w:pPr>
              <w:pStyle w:val="ListParagraph"/>
            </w:pPr>
            <w:r>
              <w:t>Memory Boy</w:t>
            </w:r>
          </w:p>
          <w:p w:rsidR="00A77233" w:rsidRPr="00F50462" w:rsidRDefault="0027136C" w:rsidP="00F50462">
            <w:pPr>
              <w:pStyle w:val="ListParagraph"/>
            </w:pPr>
            <w:r>
              <w:t>Chapter selections by Kunstler</w:t>
            </w:r>
          </w:p>
          <w:p w:rsidR="00A77233" w:rsidRPr="00F50462" w:rsidRDefault="0027136C" w:rsidP="00F50462">
            <w:pPr>
              <w:pStyle w:val="ListParagraph"/>
            </w:pPr>
            <w:r>
              <w:t>Permaculture in a Nutshell</w:t>
            </w:r>
          </w:p>
          <w:p w:rsidR="00A77233" w:rsidRPr="00F50462" w:rsidRDefault="0027136C" w:rsidP="00F50462">
            <w:pPr>
              <w:pStyle w:val="ListParagraph"/>
            </w:pPr>
            <w:r>
              <w:t>Collapse  (Nat’l Geo. Video)</w:t>
            </w:r>
          </w:p>
          <w:p w:rsidR="00A77233" w:rsidRPr="00F50462" w:rsidRDefault="0027136C" w:rsidP="00F50462">
            <w:pPr>
              <w:pStyle w:val="ListParagraph"/>
            </w:pPr>
            <w:r>
              <w:t>Beyond Civilization</w:t>
            </w:r>
          </w:p>
          <w:p w:rsidR="00A77233" w:rsidRDefault="00A77233" w:rsidP="007C558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822" w:type="dxa"/>
          </w:tcPr>
          <w:p w:rsidR="00A77233" w:rsidRDefault="00A77233" w:rsidP="00A77233"/>
        </w:tc>
      </w:tr>
    </w:tbl>
    <w:p w:rsidR="00F50462" w:rsidRDefault="00F50462" w:rsidP="00F50462">
      <w:pPr>
        <w:jc w:val="center"/>
        <w:rPr>
          <w:noProof/>
          <w:lang w:eastAsia="en-US"/>
        </w:rPr>
      </w:pPr>
    </w:p>
    <w:p w:rsidR="005F3EAC" w:rsidRDefault="006611A9" w:rsidP="00F50462">
      <w:pPr>
        <w:jc w:val="center"/>
        <w:rPr>
          <w:noProof/>
          <w:lang w:eastAsia="en-US"/>
        </w:rPr>
      </w:pPr>
      <w:r>
        <w:rPr>
          <w:noProof/>
          <w:lang w:eastAsia="en-US"/>
        </w:rPr>
        <w:t>First meeting: Monday, December 10 6:30-8:00pm at the Northfield Public Library meeting room</w:t>
      </w:r>
    </w:p>
    <w:p w:rsidR="006611A9" w:rsidRDefault="006611A9" w:rsidP="00F50462">
      <w:pPr>
        <w:jc w:val="center"/>
        <w:rPr>
          <w:noProof/>
          <w:lang w:eastAsia="en-US"/>
        </w:rPr>
      </w:pPr>
      <w:r>
        <w:rPr>
          <w:noProof/>
          <w:lang w:eastAsia="en-US"/>
        </w:rPr>
        <w:t xml:space="preserve">Send email to </w:t>
      </w:r>
      <w:hyperlink r:id="rId10" w:history="1">
        <w:r w:rsidR="009720FB" w:rsidRPr="00075669">
          <w:rPr>
            <w:rStyle w:val="Hyperlink"/>
            <w:noProof/>
            <w:lang w:eastAsia="en-US"/>
          </w:rPr>
          <w:t>books@transitionnorthfield.org</w:t>
        </w:r>
      </w:hyperlink>
      <w:r>
        <w:rPr>
          <w:noProof/>
          <w:lang w:eastAsia="en-US"/>
        </w:rPr>
        <w:t xml:space="preserve"> to receive info </w:t>
      </w:r>
    </w:p>
    <w:p w:rsidR="006611A9" w:rsidRDefault="006611A9" w:rsidP="00F50462">
      <w:pPr>
        <w:jc w:val="center"/>
        <w:rPr>
          <w:noProof/>
          <w:lang w:eastAsia="en-US"/>
        </w:rPr>
      </w:pPr>
      <w:r>
        <w:rPr>
          <w:noProof/>
          <w:lang w:eastAsia="en-US"/>
        </w:rPr>
        <w:t>about article/short reading for that evening from the book Thinking in Systems.</w:t>
      </w:r>
    </w:p>
    <w:p w:rsidR="005F3EAC" w:rsidRDefault="00254F82" w:rsidP="00F50462">
      <w:pPr>
        <w:jc w:val="center"/>
      </w:pPr>
      <w:r>
        <w:rPr>
          <w:noProof/>
          <w:lang w:eastAsia="en-US"/>
        </w:rPr>
        <w:t>Meetings held on the second Monday of each month.</w:t>
      </w:r>
    </w:p>
    <w:p w:rsidR="00F50462" w:rsidRDefault="007F64A3" w:rsidP="00F50462">
      <w:pPr>
        <w:pStyle w:val="ContactInfo"/>
      </w:pPr>
      <w:r>
        <w:t>S</w:t>
      </w:r>
      <w:r w:rsidR="00224621">
        <w:t>ponsored by: Transition Northfield</w:t>
      </w:r>
    </w:p>
    <w:sdt>
      <w:sdtPr>
        <w:alias w:val="Address"/>
        <w:tag w:val="Address"/>
        <w:id w:val="1835676015"/>
        <w:placeholder>
          <w:docPart w:val="06E159FB52DA4D51A8A9FFE0CCF21794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1D0703" w:rsidRPr="001D0703" w:rsidRDefault="001849C7" w:rsidP="001D0703">
          <w:pPr>
            <w:pStyle w:val="ContactInfo"/>
          </w:pPr>
          <w:r>
            <w:t>Resiliency Book Group</w:t>
          </w:r>
        </w:p>
      </w:sdtContent>
    </w:sdt>
    <w:p w:rsidR="00A77233" w:rsidRPr="00F50462" w:rsidRDefault="00835249" w:rsidP="00F50462">
      <w:pPr>
        <w:pStyle w:val="ContactInfo"/>
      </w:pPr>
      <w:proofErr w:type="gramStart"/>
      <w:r>
        <w:t>email</w:t>
      </w:r>
      <w:proofErr w:type="gramEnd"/>
      <w:r w:rsidR="00A77233" w:rsidRPr="00F50462">
        <w:t xml:space="preserve">:  </w:t>
      </w:r>
      <w:sdt>
        <w:sdtPr>
          <w:alias w:val="Phone"/>
          <w:tag w:val="Phone"/>
          <w:id w:val="1835676016"/>
          <w:placeholder>
            <w:docPart w:val="4D98618EFF03487A92B92DDD8F92F77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720FB">
            <w:t>books@transitionnorthfield.org</w:t>
          </w:r>
        </w:sdtContent>
      </w:sdt>
      <w:r w:rsidR="00224621">
        <w:t xml:space="preserve"> </w:t>
      </w:r>
    </w:p>
    <w:p w:rsidR="00A77233" w:rsidRPr="001A12C5" w:rsidRDefault="00835249" w:rsidP="00F50462">
      <w:pPr>
        <w:pStyle w:val="Heading3"/>
      </w:pPr>
      <w:proofErr w:type="gramStart"/>
      <w:r>
        <w:t>re-localize</w:t>
      </w:r>
      <w:proofErr w:type="gramEnd"/>
      <w:r w:rsidR="00A77233" w:rsidRPr="001A12C5">
        <w:t xml:space="preserve">  </w:t>
      </w:r>
      <w:r w:rsidR="00A77233" w:rsidRPr="001A12C5">
        <w:sym w:font="Symbol" w:char="F0B7"/>
      </w:r>
      <w:r w:rsidR="00A77233" w:rsidRPr="001A12C5">
        <w:t xml:space="preserve">  </w:t>
      </w:r>
      <w:r>
        <w:t>re-energize</w:t>
      </w:r>
      <w:r w:rsidR="00A77233" w:rsidRPr="001A12C5">
        <w:t xml:space="preserve">  </w:t>
      </w:r>
      <w:r w:rsidR="00A77233" w:rsidRPr="001A12C5">
        <w:sym w:font="Symbol" w:char="F0B7"/>
      </w:r>
      <w:r w:rsidR="00A77233" w:rsidRPr="001A12C5">
        <w:t xml:space="preserve">  </w:t>
      </w:r>
      <w:r>
        <w:t>build resilience</w:t>
      </w:r>
    </w:p>
    <w:tbl>
      <w:tblPr>
        <w:tblStyle w:val="TableGrid"/>
        <w:tblW w:w="5000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w:rsidR="00A77233" w:rsidTr="001D0703">
        <w:trPr>
          <w:cantSplit/>
          <w:trHeight w:val="1728"/>
        </w:trPr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599"/>
              <w:placeholder>
                <w:docPart w:val="4940DE63456048ACA32F04BFEFA9717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00"/>
              <w:placeholder>
                <w:docPart w:val="5ECFE5AE62024D5A91984AC1E89C0D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01"/>
              <w:placeholder>
                <w:docPart w:val="A78B94C4F8D449D28A4378D15B9B6E7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02"/>
              <w:placeholder>
                <w:docPart w:val="BDBA44E4F53742418D8F9B7C2960B5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03"/>
              <w:placeholder>
                <w:docPart w:val="EA9C01C8342A4BB98B75720C8AED119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04"/>
              <w:placeholder>
                <w:docPart w:val="81B66B3B2EC44A2AB08151040AD951F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05"/>
              <w:placeholder>
                <w:docPart w:val="29E7E79350E244DA8279F8CA779D629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06"/>
              <w:placeholder>
                <w:docPart w:val="817CEE87886F42299B6D791D301DDD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07"/>
              <w:placeholder>
                <w:docPart w:val="324E653C66AF4AE6A5D069397A05BD2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08"/>
              <w:placeholder>
                <w:docPart w:val="1DCA92F1F42F4A19946EB528EE32B00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09"/>
              <w:placeholder>
                <w:docPart w:val="59D1308EE2D74606B60A4850D871F575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10"/>
              <w:placeholder>
                <w:docPart w:val="73C0AB8655A041448F961232E3999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11"/>
              <w:placeholder>
                <w:docPart w:val="3C75206C524A421788147303AE86811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12"/>
              <w:placeholder>
                <w:docPart w:val="FA8EC078BF424FCB80B7157613A771E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13"/>
              <w:placeholder>
                <w:docPart w:val="0924860EABFA42DA821C3CAE9D101F9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14"/>
              <w:placeholder>
                <w:docPart w:val="5F9F5C0D5BC04C44BEA3AC4C96BAF97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15"/>
              <w:placeholder>
                <w:docPart w:val="8309CE5E80494EF28C721F51509311B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16"/>
              <w:placeholder>
                <w:docPart w:val="ECA90207C1EE4497805ACAE33D55278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17"/>
              <w:placeholder>
                <w:docPart w:val="5E726217F9624B2C81D0323F2B4F35B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18"/>
              <w:placeholder>
                <w:docPart w:val="ECC2D91205554E438657CADF0B4317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19"/>
              <w:placeholder>
                <w:docPart w:val="3E8DD08B5782499E9DB9D5804EB1222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20"/>
              <w:placeholder>
                <w:docPart w:val="6A3485E556E345448C6DFBB24C2C74D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21"/>
              <w:placeholder>
                <w:docPart w:val="11D3981A332540948A010BF51EFAA46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22"/>
              <w:placeholder>
                <w:docPart w:val="DDC982063CDE40C891A35086B8554D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623"/>
              <w:placeholder>
                <w:docPart w:val="D79D182009FD49479F933CB0B2FD540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F544A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624"/>
              <w:placeholder>
                <w:docPart w:val="4DCE8AC44B0D4E91935D775ACA7978D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F544A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625"/>
              <w:placeholder>
                <w:docPart w:val="1FD87784D80A4C199106E41230F609E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books@transitionnorthfield.org</w:t>
                </w:r>
              </w:p>
            </w:sdtContent>
          </w:sdt>
          <w:sdt>
            <w:sdtPr>
              <w:alias w:val="Email"/>
              <w:tag w:val="Email"/>
              <w:id w:val="1835675626"/>
              <w:placeholder>
                <w:docPart w:val="1EE3F503BB2248F7956CBB1F9B61AB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  <w:tc>
          <w:tcPr>
            <w:tcW w:w="1143" w:type="dxa"/>
            <w:textDirection w:val="tbRl"/>
            <w:vAlign w:val="center"/>
          </w:tcPr>
          <w:sdt>
            <w:sdtPr>
              <w:alias w:val="Name"/>
              <w:tag w:val="Name"/>
              <w:id w:val="1835675528"/>
              <w:placeholder>
                <w:docPart w:val="78233E815B8F4186A8BDA887AC47CB9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A77233" w:rsidRPr="00BA3CD7" w:rsidRDefault="00224621" w:rsidP="00F50462">
                <w:pPr>
                  <w:pStyle w:val="Tabs"/>
                </w:pPr>
                <w:r>
                  <w:t>Resiliency Book Club</w:t>
                </w:r>
              </w:p>
            </w:sdtContent>
          </w:sdt>
          <w:sdt>
            <w:sdtPr>
              <w:alias w:val="Address"/>
              <w:tag w:val="Address"/>
              <w:id w:val="1835675539"/>
              <w:placeholder>
                <w:docPart w:val="23B4152E407F4E2DA05182B56D818E2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77233" w:rsidRPr="00BA3CD7" w:rsidRDefault="001849C7" w:rsidP="00F50462">
                <w:pPr>
                  <w:pStyle w:val="Tabs"/>
                </w:pPr>
                <w:r>
                  <w:t>Resiliency Book Group</w:t>
                </w:r>
              </w:p>
            </w:sdtContent>
          </w:sdt>
          <w:sdt>
            <w:sdtPr>
              <w:alias w:val="Phone"/>
              <w:tag w:val="Phone"/>
              <w:id w:val="1835675560"/>
              <w:placeholder>
                <w:docPart w:val="53E06916DCE94508824B0C554412A5D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F544A" w:rsidRDefault="009720FB" w:rsidP="00F50462">
                <w:pPr>
                  <w:pStyle w:val="Tabs"/>
                </w:pPr>
                <w:r>
                  <w:t>books</w:t>
                </w:r>
                <w:r w:rsidR="00835249">
                  <w:t>@transitionnorthfield.org</w:t>
                </w:r>
              </w:p>
            </w:sdtContent>
          </w:sdt>
          <w:sdt>
            <w:sdtPr>
              <w:alias w:val="Email"/>
              <w:tag w:val="Email"/>
              <w:id w:val="1835675577"/>
              <w:placeholder>
                <w:docPart w:val="7F48DB2A60364EF39AF3B1546522A8A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A77233" w:rsidRDefault="00DF544A" w:rsidP="00F50462">
                <w:pPr>
                  <w:pStyle w:val="Tabs"/>
                </w:pPr>
                <w:r>
                  <w:t>[email]</w:t>
                </w:r>
              </w:p>
            </w:sdtContent>
          </w:sdt>
        </w:tc>
      </w:tr>
    </w:tbl>
    <w:p w:rsidR="0093377D" w:rsidRPr="001D0703" w:rsidRDefault="00A77233" w:rsidP="004F2063">
      <w:pPr>
        <w:rPr>
          <w:sz w:val="8"/>
          <w:szCs w:val="8"/>
        </w:rPr>
      </w:pPr>
      <w:r w:rsidRPr="001D0703">
        <w:rPr>
          <w:noProof/>
          <w:sz w:val="8"/>
          <w:szCs w:val="8"/>
          <w:lang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20025" cy="10153650"/>
            <wp:effectExtent l="19050" t="0" r="9525" b="0"/>
            <wp:wrapNone/>
            <wp:docPr id="27" name="WordPictureWatermark3" descr="landsc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andscap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23D">
        <w:rPr>
          <w:noProof/>
          <w:sz w:val="8"/>
          <w:szCs w:val="8"/>
          <w:lang w:eastAsia="en-US"/>
        </w:rPr>
        <w:pict>
          <v:group id="Group 17" o:spid="_x0000_s1041" style="position:absolute;margin-left:-20.5pt;margin-top:554.55pt;width:470.25pt;height:104.75pt;z-index:251664384;mso-position-horizontal-relative:text;mso-position-vertical-relative:text" coordorigin="1300,12711" coordsize="940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">
            <v:line id="Line 18" o:spid="_x0000_s1049" style="position:absolute;visibility:visible" from="1300,12711" to="10705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oasQAAADaAAAADwAAAGRycy9kb3ducmV2LnhtbESPQWvCQBSE74X+h+UVequbShEb3YRG&#10;UYQioi3U4zP7mg3Nvg3ZVeO/7wqCx2FmvmGmeW8bcaLO144VvA4SEMSl0zVXCr6/Fi9jED4ga2wc&#10;k4ILecizx4cpptqdeUunXahEhLBPUYEJoU2l9KUhi37gWuLo/brOYoiyq6Tu8BzhtpHDJBlJizXH&#10;BYMtzQyVf7ujVTBfbH62S3P83O8PRYHr4n3Wm6DU81P/MQERqA/38K290gre4Hol3gC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KhqxAAAANoAAAAPAAAAAAAAAAAA&#10;AAAAAKECAABkcnMvZG93bnJldi54bWxQSwUGAAAAAAQABAD5AAAAkgMAAAAA&#10;" strokecolor="#930" strokeweight="1pt"/>
            <v:line id="Line 19" o:spid="_x0000_s1048" style="position:absolute;visibility:visible" from="2420,12726" to="2420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N8cQAAADaAAAADwAAAGRycy9kb3ducmV2LnhtbESPQWvCQBSE74X+h+UVequbChUb3YRG&#10;UYQioi3U4zP7mg3Nvg3ZVeO/7wqCx2FmvmGmeW8bcaLO144VvA4SEMSl0zVXCr6/Fi9jED4ga2wc&#10;k4ILecizx4cpptqdeUunXahEhLBPUYEJoU2l9KUhi37gWuLo/brOYoiyq6Tu8BzhtpHDJBlJizXH&#10;BYMtzQyVf7ujVTBfbH62S3P83O8PRYHr4n3Wm6DU81P/MQERqA/38K290gre4Hol3gC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A3xxAAAANoAAAAPAAAAAAAAAAAA&#10;AAAAAKECAABkcnMvZG93bnJldi54bWxQSwUGAAAAAAQABAD5AAAAkgMAAAAA&#10;" strokecolor="#930" strokeweight="1pt"/>
            <v:line id="Line 20" o:spid="_x0000_s1047" style="position:absolute;visibility:visible" from="3573,12726" to="3573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aThsQAAADaAAAADwAAAGRycy9kb3ducmV2LnhtbESPQWvCQBSE70L/w/IK3nTTHqSNbsRY&#10;LEKRYlowx2f2mQ1m34bsqum/7wqFHoeZ+YZZLAfbiiv1vnGs4GmagCCunG64VvD9tZm8gPABWWPr&#10;mBT8kIdl9jBaYKrdjfd0LUItIoR9igpMCF0qpa8MWfRT1xFH7+R6iyHKvpa6x1uE21Y+J8lMWmw4&#10;LhjsaG2oOhcXq+Bt83nYv5vLR1ke8xx3+et6MEGp8eOwmoMINIT/8F97qxXM4H4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pOGxAAAANoAAAAPAAAAAAAAAAAA&#10;AAAAAKECAABkcnMvZG93bnJldi54bWxQSwUGAAAAAAQABAD5AAAAkgMAAAAA&#10;" strokecolor="#930" strokeweight="1pt"/>
            <v:line id="Line 21" o:spid="_x0000_s1046" style="position:absolute;visibility:visible" from="4726,12726" to="4726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o2HcQAAADaAAAADwAAAGRycy9kb3ducmV2LnhtbESPQWvCQBSE74X+h+UVequbeqg2ugmN&#10;oghFRFuox2f2NRuafRuyq8Z/3xUEj8PMfMNM89424kSdrx0reB0kIIhLp2uuFHx/LV7GIHxA1tg4&#10;JgUX8pBnjw9TTLU785ZOu1CJCGGfogITQptK6UtDFv3AtcTR+3WdxRBlV0nd4TnCbSOHSfImLdYc&#10;Fwy2NDNU/u2OVsF8sfnZLs3xc78/FAWui/dZb4JSz0/9xwREoD7cw7f2SisYwfVKvAE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jYdxAAAANoAAAAPAAAAAAAAAAAA&#10;AAAAAKECAABkcnMvZG93bnJldi54bWxQSwUGAAAAAAQABAD5AAAAkgMAAAAA&#10;" strokecolor="#930" strokeweight="1pt"/>
            <v:line id="Line 22" o:spid="_x0000_s1045" style="position:absolute;visibility:visible" from="5880,12726" to="5880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ib8AAAADaAAAADwAAAGRycy9kb3ducmV2LnhtbERPy4rCMBTdC/5DuII7TXUxjNUoU8VB&#10;GER8wLi809xpis1NaaLWvzcLweXhvGeL1lbiRo0vHSsYDRMQxLnTJRcKTsf14BOED8gaK8ek4EEe&#10;FvNuZ4apdnfe0+0QChFD2KeowIRQp1L63JBFP3Q1ceT+XWMxRNgUUjd4j+G2kuMk+ZAWS44NBmta&#10;Gsovh6tVsFrvfvff5vpzPv9lGW6zybI1Qal+r/2aggjUhrf45d5oBXFrvBJv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lom/AAAAA2gAAAA8AAAAAAAAAAAAAAAAA&#10;oQIAAGRycy9kb3ducmV2LnhtbFBLBQYAAAAABAAEAPkAAACOAwAAAAA=&#10;" strokecolor="#930" strokeweight="1pt"/>
            <v:line id="Line 23" o:spid="_x0000_s1044" style="position:absolute;visibility:visible" from="7033,12726" to="7033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kH9MQAAADaAAAADwAAAGRycy9kb3ducmV2LnhtbESPQWvCQBSE74X+h+UVequbeiga3Uhj&#10;UQQpYlowx9fsazY0+zZkV43/visIHoeZ+YaZLwbbihP1vnGs4HWUgCCunG64VvD9tXqZgPABWWPr&#10;mBRcyMMie3yYY6rdmfd0KkItIoR9igpMCF0qpa8MWfQj1xFH79f1FkOUfS11j+cIt60cJ8mbtNhw&#10;XDDY0dJQ9VccrYKP1e6wX5vjtix/8hw/8+lyMEGp56fhfQYi0BDu4Vt7oxVM4Xol3gC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Qf0xAAAANoAAAAPAAAAAAAAAAAA&#10;AAAAAKECAABkcnMvZG93bnJldi54bWxQSwUGAAAAAAQABAD5AAAAkgMAAAAA&#10;" strokecolor="#930" strokeweight="1pt"/>
            <v:line id="Line 24" o:spid="_x0000_s1043" style="position:absolute;visibility:visible" from="8186,12726" to="8186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TmMUAAADbAAAADwAAAGRycy9kb3ducmV2LnhtbESPT2vCQBDF74V+h2UK3urGHkobXaWx&#10;WIQixT9Qj9PsNBvMzobsqvHbOwfB2wzvzXu/mcx636gTdbEObGA0zEARl8HWXBnYbRfPb6BiQrbY&#10;BCYDF4owmz4+TDC34cxrOm1SpSSEY44GXEptrnUsHXmMw9ASi/YfOo9J1q7StsOzhPtGv2TZq/ZY&#10;szQ4bGnuqDxsjt7A5+Lnd/3ljt/7/V9R4Kp4n/cuGTN46j/GoBL16W6+XS+t4Au9/CID6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cTmMUAAADbAAAADwAAAAAAAAAA&#10;AAAAAAChAgAAZHJzL2Rvd25yZXYueG1sUEsFBgAAAAAEAAQA+QAAAJMDAAAAAA==&#10;" strokecolor="#930" strokeweight="1pt"/>
            <v:line id="Line 25" o:spid="_x0000_s1042" style="position:absolute;visibility:visible" from="9340,12726" to="9340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2A8IAAADbAAAADwAAAGRycy9kb3ducmV2LnhtbERPS4vCMBC+L/gfwgje1lQPi1uNYhUX&#10;QWTxAXocm7EpNpPSRO3++42wsLf5+J4zmbW2Eg9qfOlYwaCfgCDOnS65UHA8rN5HIHxA1lg5JgU/&#10;5GE27bxNMNXuyTt67EMhYgj7FBWYEOpUSp8bsuj7riaO3NU1FkOETSF1g88Ybis5TJIPabHk2GCw&#10;poWh/La/WwXL1fdp92Xum/P5kmW4zT4XrQlK9brtfAwiUBv+xX/utY7zB/D6JR4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u2A8IAAADbAAAADwAAAAAAAAAAAAAA&#10;AAChAgAAZHJzL2Rvd25yZXYueG1sUEsFBgAAAAAEAAQA+QAAAJADAAAAAA==&#10;" strokecolor="#930" strokeweight="1pt"/>
          </v:group>
        </w:pict>
      </w:r>
    </w:p>
    <w:sectPr w:rsidR="0093377D" w:rsidRPr="001D0703" w:rsidSect="001D0703">
      <w:headerReference w:type="even" r:id="rId12"/>
      <w:headerReference w:type="first" r:id="rId13"/>
      <w:pgSz w:w="12240" w:h="15840"/>
      <w:pgMar w:top="1440" w:right="1656" w:bottom="86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3D" w:rsidRDefault="007F623D">
      <w:r>
        <w:separator/>
      </w:r>
    </w:p>
  </w:endnote>
  <w:endnote w:type="continuationSeparator" w:id="0">
    <w:p w:rsidR="007F623D" w:rsidRDefault="007F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3D" w:rsidRDefault="007F623D">
      <w:r>
        <w:separator/>
      </w:r>
    </w:p>
  </w:footnote>
  <w:footnote w:type="continuationSeparator" w:id="0">
    <w:p w:rsidR="007F623D" w:rsidRDefault="007F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AC" w:rsidRDefault="007F623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AC" w:rsidRDefault="007F623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E26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AA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4E2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A01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2F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4A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C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4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154BA"/>
    <w:multiLevelType w:val="hybridMultilevel"/>
    <w:tmpl w:val="570C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15201"/>
    <w:multiLevelType w:val="hybridMultilevel"/>
    <w:tmpl w:val="DBF4C3C8"/>
    <w:lvl w:ilvl="0" w:tplc="702CAA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7E6A"/>
    <w:multiLevelType w:val="hybridMultilevel"/>
    <w:tmpl w:val="F820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351D1"/>
    <w:multiLevelType w:val="hybridMultilevel"/>
    <w:tmpl w:val="D8C6BC02"/>
    <w:lvl w:ilvl="0" w:tplc="1D60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621"/>
    <w:rsid w:val="000024F6"/>
    <w:rsid w:val="00007FE0"/>
    <w:rsid w:val="00032409"/>
    <w:rsid w:val="00037914"/>
    <w:rsid w:val="001178D7"/>
    <w:rsid w:val="00180C7C"/>
    <w:rsid w:val="001849C7"/>
    <w:rsid w:val="001865BB"/>
    <w:rsid w:val="001A12C5"/>
    <w:rsid w:val="001C7364"/>
    <w:rsid w:val="001D0703"/>
    <w:rsid w:val="00224621"/>
    <w:rsid w:val="00254F82"/>
    <w:rsid w:val="0027136C"/>
    <w:rsid w:val="00397F4B"/>
    <w:rsid w:val="00444656"/>
    <w:rsid w:val="004572EF"/>
    <w:rsid w:val="004F2063"/>
    <w:rsid w:val="0053304D"/>
    <w:rsid w:val="005D6188"/>
    <w:rsid w:val="005F3EAC"/>
    <w:rsid w:val="006423C1"/>
    <w:rsid w:val="006611A9"/>
    <w:rsid w:val="006C4859"/>
    <w:rsid w:val="007241FF"/>
    <w:rsid w:val="00792D43"/>
    <w:rsid w:val="007C5585"/>
    <w:rsid w:val="007F623D"/>
    <w:rsid w:val="007F64A3"/>
    <w:rsid w:val="00835249"/>
    <w:rsid w:val="0093377D"/>
    <w:rsid w:val="009472BD"/>
    <w:rsid w:val="009720FB"/>
    <w:rsid w:val="00A45F67"/>
    <w:rsid w:val="00A77233"/>
    <w:rsid w:val="00B02EDE"/>
    <w:rsid w:val="00B518FF"/>
    <w:rsid w:val="00BB6AAC"/>
    <w:rsid w:val="00CC7B0B"/>
    <w:rsid w:val="00D974AF"/>
    <w:rsid w:val="00DF544A"/>
    <w:rsid w:val="00E75D4F"/>
    <w:rsid w:val="00EB743C"/>
    <w:rsid w:val="00EF39B5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  <w:style w:type="character" w:styleId="Hyperlink">
    <w:name w:val="Hyperlink"/>
    <w:basedOn w:val="DefaultParagraphFont"/>
    <w:unhideWhenUsed/>
    <w:rsid w:val="0066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67"/>
    <w:rPr>
      <w:rFonts w:ascii="Tahoma" w:hAnsi="Tahoma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BB6AAC"/>
    <w:pPr>
      <w:keepNext/>
      <w:spacing w:before="240" w:after="60"/>
      <w:jc w:val="center"/>
      <w:outlineLvl w:val="0"/>
    </w:pPr>
    <w:rPr>
      <w:rFonts w:eastAsia="MS Mincho" w:cs="Arial"/>
      <w:bCs/>
      <w:color w:val="993300"/>
      <w:kern w:val="32"/>
      <w:sz w:val="80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5F67"/>
    <w:pPr>
      <w:keepNext/>
      <w:jc w:val="center"/>
      <w:outlineLvl w:val="1"/>
    </w:pPr>
    <w:rPr>
      <w:rFonts w:ascii="Garamond" w:hAnsi="Garamond" w:cs="Arial"/>
      <w:b/>
      <w:bCs/>
      <w:i/>
      <w:iCs/>
      <w:color w:val="993300"/>
      <w:sz w:val="34"/>
      <w:szCs w:val="34"/>
    </w:rPr>
  </w:style>
  <w:style w:type="paragraph" w:styleId="Heading3">
    <w:name w:val="heading 3"/>
    <w:aliases w:val="bulleted list"/>
    <w:basedOn w:val="Normal"/>
    <w:next w:val="Normal"/>
    <w:qFormat/>
    <w:rsid w:val="004F2063"/>
    <w:pPr>
      <w:keepNext/>
      <w:numPr>
        <w:numId w:val="1"/>
      </w:numPr>
      <w:spacing w:before="120" w:after="60"/>
      <w:outlineLvl w:val="2"/>
    </w:pPr>
    <w:rPr>
      <w:rFonts w:eastAsia="MS Mincho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F67"/>
    <w:rPr>
      <w:rFonts w:ascii="Garamond" w:eastAsia="PMingLiU" w:hAnsi="Garamond" w:cs="Arial"/>
      <w:b/>
      <w:bCs/>
      <w:i/>
      <w:iCs/>
      <w:color w:val="993300"/>
      <w:sz w:val="34"/>
      <w:szCs w:val="34"/>
      <w:lang w:val="en-US" w:eastAsia="zh-TW" w:bidi="ar-SA"/>
    </w:rPr>
  </w:style>
  <w:style w:type="paragraph" w:styleId="BalloonText">
    <w:name w:val="Body Text"/>
    <w:basedOn w:val="Normal"/>
    <w:link w:val="BalloonTextChar"/>
    <w:rsid w:val="00A45F67"/>
    <w:pPr>
      <w:jc w:val="center"/>
    </w:pPr>
    <w:rPr>
      <w:sz w:val="20"/>
    </w:rPr>
  </w:style>
  <w:style w:type="character" w:customStyle="1" w:styleId="BalloonTextChar">
    <w:name w:val="Body Text Char"/>
    <w:basedOn w:val="Heading2Char"/>
    <w:link w:val="BalloonText"/>
    <w:rsid w:val="00A45F67"/>
    <w:rPr>
      <w:rFonts w:ascii="Tahoma" w:eastAsia="PMingLiU" w:hAnsi="Tahoma" w:cs="Arial"/>
      <w:b/>
      <w:bCs/>
      <w:i/>
      <w:iCs/>
      <w:color w:val="993300"/>
      <w:sz w:val="34"/>
      <w:szCs w:val="24"/>
      <w:lang w:val="en-US" w:eastAsia="zh-TW" w:bidi="ar-SA"/>
    </w:rPr>
  </w:style>
  <w:style w:type="paragraph" w:styleId="TableGrid">
    <w:name w:val="Body Text 2"/>
    <w:basedOn w:val="Normal"/>
    <w:link w:val="PlaceholderText"/>
    <w:rsid w:val="00A45F67"/>
    <w:pPr>
      <w:jc w:val="center"/>
    </w:pPr>
    <w:rPr>
      <w:b/>
      <w:color w:val="993300"/>
      <w:szCs w:val="18"/>
    </w:rPr>
  </w:style>
  <w:style w:type="character" w:customStyle="1" w:styleId="PlaceholderText">
    <w:name w:val="Body Text 2 Char"/>
    <w:basedOn w:val="DefaultParagraphFont"/>
    <w:link w:val="TableGrid"/>
    <w:rsid w:val="00A45F67"/>
    <w:rPr>
      <w:rFonts w:ascii="Tahoma" w:eastAsia="PMingLiU" w:hAnsi="Tahoma"/>
      <w:b/>
      <w:color w:val="993300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ooks@transitionnorthfiel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a\AppData\Roaming\Microsoft\Templates\MS_Flyertab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A9ACB9848432785F7C4B8CDD4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03B5-A904-4894-82EB-EE3F3B9EAAC7}"/>
      </w:docPartPr>
      <w:docPartBody>
        <w:p w:rsidR="00CF477E" w:rsidRDefault="0063118D">
          <w:pPr>
            <w:pStyle w:val="CCEA9ACB9848432785F7C4B8CDD46E11"/>
          </w:pPr>
          <w:r w:rsidRPr="001D0703">
            <w:t>[Business Name]</w:t>
          </w:r>
        </w:p>
      </w:docPartBody>
    </w:docPart>
    <w:docPart>
      <w:docPartPr>
        <w:name w:val="06E159FB52DA4D51A8A9FFE0CCF2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48FA-21F2-4536-9FC8-9A5195963361}"/>
      </w:docPartPr>
      <w:docPartBody>
        <w:p w:rsidR="00CF477E" w:rsidRDefault="0063118D">
          <w:pPr>
            <w:pStyle w:val="06E159FB52DA4D51A8A9FFE0CCF21794"/>
          </w:pPr>
          <w:r>
            <w:t>[Address]</w:t>
          </w:r>
        </w:p>
      </w:docPartBody>
    </w:docPart>
    <w:docPart>
      <w:docPartPr>
        <w:name w:val="4D98618EFF03487A92B92DDD8F92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80A3-EEED-4DA7-A5C3-BDEC2188EEC1}"/>
      </w:docPartPr>
      <w:docPartBody>
        <w:p w:rsidR="00CF477E" w:rsidRDefault="0063118D">
          <w:pPr>
            <w:pStyle w:val="4D98618EFF03487A92B92DDD8F92F775"/>
          </w:pPr>
          <w:r>
            <w:t>[phone]</w:t>
          </w:r>
        </w:p>
      </w:docPartBody>
    </w:docPart>
    <w:docPart>
      <w:docPartPr>
        <w:name w:val="4940DE63456048ACA32F04BFEFA9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602C-675B-4644-B25E-F6DBF13A884F}"/>
      </w:docPartPr>
      <w:docPartBody>
        <w:p w:rsidR="00CF477E" w:rsidRDefault="0063118D">
          <w:pPr>
            <w:pStyle w:val="4940DE63456048ACA32F04BFEFA9717B"/>
          </w:pPr>
          <w:r>
            <w:t>[Name]</w:t>
          </w:r>
        </w:p>
      </w:docPartBody>
    </w:docPart>
    <w:docPart>
      <w:docPartPr>
        <w:name w:val="5ECFE5AE62024D5A91984AC1E89C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BD20-024D-493B-A7D4-703E7D32AED5}"/>
      </w:docPartPr>
      <w:docPartBody>
        <w:p w:rsidR="00CF477E" w:rsidRDefault="0063118D">
          <w:pPr>
            <w:pStyle w:val="5ECFE5AE62024D5A91984AC1E89C0D32"/>
          </w:pPr>
          <w:r>
            <w:t>[Address]</w:t>
          </w:r>
        </w:p>
      </w:docPartBody>
    </w:docPart>
    <w:docPart>
      <w:docPartPr>
        <w:name w:val="A78B94C4F8D449D28A4378D15B9B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A19A-4C31-4BD5-B1E5-3C065CE18240}"/>
      </w:docPartPr>
      <w:docPartBody>
        <w:p w:rsidR="00CF477E" w:rsidRDefault="0063118D">
          <w:pPr>
            <w:pStyle w:val="A78B94C4F8D449D28A4378D15B9B6E74"/>
          </w:pPr>
          <w:r>
            <w:t>[phone]</w:t>
          </w:r>
        </w:p>
      </w:docPartBody>
    </w:docPart>
    <w:docPart>
      <w:docPartPr>
        <w:name w:val="BDBA44E4F53742418D8F9B7C2960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2B24-940B-4F21-AD9E-3252C945E3A1}"/>
      </w:docPartPr>
      <w:docPartBody>
        <w:p w:rsidR="00CF477E" w:rsidRDefault="0063118D">
          <w:pPr>
            <w:pStyle w:val="BDBA44E4F53742418D8F9B7C2960B524"/>
          </w:pPr>
          <w:r>
            <w:t>[email]</w:t>
          </w:r>
        </w:p>
      </w:docPartBody>
    </w:docPart>
    <w:docPart>
      <w:docPartPr>
        <w:name w:val="EA9C01C8342A4BB98B75720C8AED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60EE-E939-4515-8C98-A63D67FD70DF}"/>
      </w:docPartPr>
      <w:docPartBody>
        <w:p w:rsidR="00CF477E" w:rsidRDefault="0063118D">
          <w:pPr>
            <w:pStyle w:val="EA9C01C8342A4BB98B75720C8AED1191"/>
          </w:pPr>
          <w:r>
            <w:t>[Name]</w:t>
          </w:r>
        </w:p>
      </w:docPartBody>
    </w:docPart>
    <w:docPart>
      <w:docPartPr>
        <w:name w:val="81B66B3B2EC44A2AB08151040AD9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3593-10AA-43E8-944C-DCB522EF17D3}"/>
      </w:docPartPr>
      <w:docPartBody>
        <w:p w:rsidR="00CF477E" w:rsidRDefault="0063118D">
          <w:pPr>
            <w:pStyle w:val="81B66B3B2EC44A2AB08151040AD951F4"/>
          </w:pPr>
          <w:r>
            <w:t>[Address]</w:t>
          </w:r>
        </w:p>
      </w:docPartBody>
    </w:docPart>
    <w:docPart>
      <w:docPartPr>
        <w:name w:val="29E7E79350E244DA8279F8CA779D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9E3-F653-4582-BA96-9D59AA9F416C}"/>
      </w:docPartPr>
      <w:docPartBody>
        <w:p w:rsidR="00CF477E" w:rsidRDefault="0063118D">
          <w:pPr>
            <w:pStyle w:val="29E7E79350E244DA8279F8CA779D629F"/>
          </w:pPr>
          <w:r>
            <w:t>[phone]</w:t>
          </w:r>
        </w:p>
      </w:docPartBody>
    </w:docPart>
    <w:docPart>
      <w:docPartPr>
        <w:name w:val="817CEE87886F42299B6D791D301D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1424-4A82-461E-B2DD-5DCF977CC02E}"/>
      </w:docPartPr>
      <w:docPartBody>
        <w:p w:rsidR="00CF477E" w:rsidRDefault="0063118D">
          <w:pPr>
            <w:pStyle w:val="817CEE87886F42299B6D791D301DDDE2"/>
          </w:pPr>
          <w:r>
            <w:t>[email]</w:t>
          </w:r>
        </w:p>
      </w:docPartBody>
    </w:docPart>
    <w:docPart>
      <w:docPartPr>
        <w:name w:val="324E653C66AF4AE6A5D069397A05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4AD-8A7C-4B04-89B9-F4C7140BD153}"/>
      </w:docPartPr>
      <w:docPartBody>
        <w:p w:rsidR="00CF477E" w:rsidRDefault="0063118D">
          <w:pPr>
            <w:pStyle w:val="324E653C66AF4AE6A5D069397A05BD2F"/>
          </w:pPr>
          <w:r>
            <w:t>[Name]</w:t>
          </w:r>
        </w:p>
      </w:docPartBody>
    </w:docPart>
    <w:docPart>
      <w:docPartPr>
        <w:name w:val="1DCA92F1F42F4A19946EB528EE32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12E6-2CF4-4939-B6DF-7F1A31EC3959}"/>
      </w:docPartPr>
      <w:docPartBody>
        <w:p w:rsidR="00CF477E" w:rsidRDefault="0063118D">
          <w:pPr>
            <w:pStyle w:val="1DCA92F1F42F4A19946EB528EE32B00D"/>
          </w:pPr>
          <w:r>
            <w:t>[Address]</w:t>
          </w:r>
        </w:p>
      </w:docPartBody>
    </w:docPart>
    <w:docPart>
      <w:docPartPr>
        <w:name w:val="59D1308EE2D74606B60A4850D871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F9D2-2D79-426E-9422-8F9435A22B6F}"/>
      </w:docPartPr>
      <w:docPartBody>
        <w:p w:rsidR="00CF477E" w:rsidRDefault="0063118D">
          <w:pPr>
            <w:pStyle w:val="59D1308EE2D74606B60A4850D871F575"/>
          </w:pPr>
          <w:r>
            <w:t>[phone]</w:t>
          </w:r>
        </w:p>
      </w:docPartBody>
    </w:docPart>
    <w:docPart>
      <w:docPartPr>
        <w:name w:val="73C0AB8655A041448F961232E399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EC94-EC3C-44E1-AB7C-86BB60D478BF}"/>
      </w:docPartPr>
      <w:docPartBody>
        <w:p w:rsidR="00CF477E" w:rsidRDefault="0063118D">
          <w:pPr>
            <w:pStyle w:val="73C0AB8655A041448F961232E399929E"/>
          </w:pPr>
          <w:r>
            <w:t>[email]</w:t>
          </w:r>
        </w:p>
      </w:docPartBody>
    </w:docPart>
    <w:docPart>
      <w:docPartPr>
        <w:name w:val="3C75206C524A421788147303AE86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AC12-0D57-44C2-850C-753B816B9B1A}"/>
      </w:docPartPr>
      <w:docPartBody>
        <w:p w:rsidR="00CF477E" w:rsidRDefault="0063118D">
          <w:pPr>
            <w:pStyle w:val="3C75206C524A421788147303AE868110"/>
          </w:pPr>
          <w:r>
            <w:t>[Name]</w:t>
          </w:r>
        </w:p>
      </w:docPartBody>
    </w:docPart>
    <w:docPart>
      <w:docPartPr>
        <w:name w:val="FA8EC078BF424FCB80B7157613A7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70BB-F896-4831-BB3B-115443C2B7F0}"/>
      </w:docPartPr>
      <w:docPartBody>
        <w:p w:rsidR="00CF477E" w:rsidRDefault="0063118D">
          <w:pPr>
            <w:pStyle w:val="FA8EC078BF424FCB80B7157613A771EC"/>
          </w:pPr>
          <w:r>
            <w:t>[Address]</w:t>
          </w:r>
        </w:p>
      </w:docPartBody>
    </w:docPart>
    <w:docPart>
      <w:docPartPr>
        <w:name w:val="0924860EABFA42DA821C3CAE9D10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07EC-1C52-411F-87B5-D8990F672F6A}"/>
      </w:docPartPr>
      <w:docPartBody>
        <w:p w:rsidR="00CF477E" w:rsidRDefault="0063118D">
          <w:pPr>
            <w:pStyle w:val="0924860EABFA42DA821C3CAE9D101F99"/>
          </w:pPr>
          <w:r>
            <w:t>[phone]</w:t>
          </w:r>
        </w:p>
      </w:docPartBody>
    </w:docPart>
    <w:docPart>
      <w:docPartPr>
        <w:name w:val="5F9F5C0D5BC04C44BEA3AC4C96BA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F314-F05A-4E2F-A440-379622477076}"/>
      </w:docPartPr>
      <w:docPartBody>
        <w:p w:rsidR="00CF477E" w:rsidRDefault="0063118D">
          <w:pPr>
            <w:pStyle w:val="5F9F5C0D5BC04C44BEA3AC4C96BAF976"/>
          </w:pPr>
          <w:r>
            <w:t>[email]</w:t>
          </w:r>
        </w:p>
      </w:docPartBody>
    </w:docPart>
    <w:docPart>
      <w:docPartPr>
        <w:name w:val="8309CE5E80494EF28C721F515093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64A8-7FCA-48DA-A2E3-852E314C8CB7}"/>
      </w:docPartPr>
      <w:docPartBody>
        <w:p w:rsidR="00CF477E" w:rsidRDefault="0063118D">
          <w:pPr>
            <w:pStyle w:val="8309CE5E80494EF28C721F51509311B2"/>
          </w:pPr>
          <w:r>
            <w:t>[Name]</w:t>
          </w:r>
        </w:p>
      </w:docPartBody>
    </w:docPart>
    <w:docPart>
      <w:docPartPr>
        <w:name w:val="ECA90207C1EE4497805ACAE33D55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A5D8-69FA-4F52-9F60-5E1F2996719F}"/>
      </w:docPartPr>
      <w:docPartBody>
        <w:p w:rsidR="00CF477E" w:rsidRDefault="0063118D">
          <w:pPr>
            <w:pStyle w:val="ECA90207C1EE4497805ACAE33D55278C"/>
          </w:pPr>
          <w:r>
            <w:t>[Address]</w:t>
          </w:r>
        </w:p>
      </w:docPartBody>
    </w:docPart>
    <w:docPart>
      <w:docPartPr>
        <w:name w:val="5E726217F9624B2C81D0323F2B4F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8D22-4AF6-44C6-8E1B-892916D338D5}"/>
      </w:docPartPr>
      <w:docPartBody>
        <w:p w:rsidR="00CF477E" w:rsidRDefault="0063118D">
          <w:pPr>
            <w:pStyle w:val="5E726217F9624B2C81D0323F2B4F35B8"/>
          </w:pPr>
          <w:r>
            <w:t>[phone]</w:t>
          </w:r>
        </w:p>
      </w:docPartBody>
    </w:docPart>
    <w:docPart>
      <w:docPartPr>
        <w:name w:val="ECC2D91205554E438657CADF0B43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17A4-83E3-4A66-BC8A-386C2AE62A0E}"/>
      </w:docPartPr>
      <w:docPartBody>
        <w:p w:rsidR="00CF477E" w:rsidRDefault="0063118D">
          <w:pPr>
            <w:pStyle w:val="ECC2D91205554E438657CADF0B4317F3"/>
          </w:pPr>
          <w:r>
            <w:t>[email]</w:t>
          </w:r>
        </w:p>
      </w:docPartBody>
    </w:docPart>
    <w:docPart>
      <w:docPartPr>
        <w:name w:val="3E8DD08B5782499E9DB9D5804EB1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11BC-F6B9-4643-B03D-0B94FB6293DC}"/>
      </w:docPartPr>
      <w:docPartBody>
        <w:p w:rsidR="00CF477E" w:rsidRDefault="0063118D">
          <w:pPr>
            <w:pStyle w:val="3E8DD08B5782499E9DB9D5804EB12223"/>
          </w:pPr>
          <w:r>
            <w:t>[Name]</w:t>
          </w:r>
        </w:p>
      </w:docPartBody>
    </w:docPart>
    <w:docPart>
      <w:docPartPr>
        <w:name w:val="6A3485E556E345448C6DFBB24C2C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3414-2F9D-470C-A9DD-8682198AD45F}"/>
      </w:docPartPr>
      <w:docPartBody>
        <w:p w:rsidR="00CF477E" w:rsidRDefault="0063118D">
          <w:pPr>
            <w:pStyle w:val="6A3485E556E345448C6DFBB24C2C74D3"/>
          </w:pPr>
          <w:r>
            <w:t>[Address]</w:t>
          </w:r>
        </w:p>
      </w:docPartBody>
    </w:docPart>
    <w:docPart>
      <w:docPartPr>
        <w:name w:val="11D3981A332540948A010BF51EFA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0FE8-004C-499B-B7AF-FD41B69DFABF}"/>
      </w:docPartPr>
      <w:docPartBody>
        <w:p w:rsidR="00CF477E" w:rsidRDefault="0063118D">
          <w:pPr>
            <w:pStyle w:val="11D3981A332540948A010BF51EFAA46D"/>
          </w:pPr>
          <w:r>
            <w:t>[phone]</w:t>
          </w:r>
        </w:p>
      </w:docPartBody>
    </w:docPart>
    <w:docPart>
      <w:docPartPr>
        <w:name w:val="DDC982063CDE40C891A35086B855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A707-1C02-454E-A481-F5F53B902FF5}"/>
      </w:docPartPr>
      <w:docPartBody>
        <w:p w:rsidR="00CF477E" w:rsidRDefault="0063118D">
          <w:pPr>
            <w:pStyle w:val="DDC982063CDE40C891A35086B8554D94"/>
          </w:pPr>
          <w:r>
            <w:t>[email]</w:t>
          </w:r>
        </w:p>
      </w:docPartBody>
    </w:docPart>
    <w:docPart>
      <w:docPartPr>
        <w:name w:val="D79D182009FD49479F933CB0B2FD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7A04-E2AD-4661-B6F7-44D7B108E215}"/>
      </w:docPartPr>
      <w:docPartBody>
        <w:p w:rsidR="00CF477E" w:rsidRDefault="0063118D">
          <w:pPr>
            <w:pStyle w:val="D79D182009FD49479F933CB0B2FD5406"/>
          </w:pPr>
          <w:r>
            <w:t>[Name]</w:t>
          </w:r>
        </w:p>
      </w:docPartBody>
    </w:docPart>
    <w:docPart>
      <w:docPartPr>
        <w:name w:val="4DCE8AC44B0D4E91935D775ACA79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B503-E91A-44E7-94B0-D21BD7E56433}"/>
      </w:docPartPr>
      <w:docPartBody>
        <w:p w:rsidR="00CF477E" w:rsidRDefault="0063118D">
          <w:pPr>
            <w:pStyle w:val="4DCE8AC44B0D4E91935D775ACA7978D8"/>
          </w:pPr>
          <w:r>
            <w:t>[Address]</w:t>
          </w:r>
        </w:p>
      </w:docPartBody>
    </w:docPart>
    <w:docPart>
      <w:docPartPr>
        <w:name w:val="1FD87784D80A4C199106E41230F6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B7D1-0A28-4407-9872-7CF478D41C19}"/>
      </w:docPartPr>
      <w:docPartBody>
        <w:p w:rsidR="00CF477E" w:rsidRDefault="0063118D">
          <w:pPr>
            <w:pStyle w:val="1FD87784D80A4C199106E41230F609EE"/>
          </w:pPr>
          <w:r>
            <w:t>[phone]</w:t>
          </w:r>
        </w:p>
      </w:docPartBody>
    </w:docPart>
    <w:docPart>
      <w:docPartPr>
        <w:name w:val="1EE3F503BB2248F7956CBB1F9B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D462-3463-4164-A82B-271E91BAD9A4}"/>
      </w:docPartPr>
      <w:docPartBody>
        <w:p w:rsidR="00CF477E" w:rsidRDefault="0063118D">
          <w:pPr>
            <w:pStyle w:val="1EE3F503BB2248F7956CBB1F9B61AB54"/>
          </w:pPr>
          <w:r>
            <w:t>[email]</w:t>
          </w:r>
        </w:p>
      </w:docPartBody>
    </w:docPart>
    <w:docPart>
      <w:docPartPr>
        <w:name w:val="78233E815B8F4186A8BDA887AC47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CCE6-97D3-48D8-B3B8-2C22243BAD8A}"/>
      </w:docPartPr>
      <w:docPartBody>
        <w:p w:rsidR="00CF477E" w:rsidRDefault="0063118D">
          <w:pPr>
            <w:pStyle w:val="78233E815B8F4186A8BDA887AC47CB9A"/>
          </w:pPr>
          <w:r>
            <w:t>[Name]</w:t>
          </w:r>
        </w:p>
      </w:docPartBody>
    </w:docPart>
    <w:docPart>
      <w:docPartPr>
        <w:name w:val="23B4152E407F4E2DA05182B56D81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BEF-4A24-48AF-ACA6-278C8E806B80}"/>
      </w:docPartPr>
      <w:docPartBody>
        <w:p w:rsidR="00CF477E" w:rsidRDefault="0063118D">
          <w:pPr>
            <w:pStyle w:val="23B4152E407F4E2DA05182B56D818E2D"/>
          </w:pPr>
          <w:r>
            <w:t>[Address]</w:t>
          </w:r>
        </w:p>
      </w:docPartBody>
    </w:docPart>
    <w:docPart>
      <w:docPartPr>
        <w:name w:val="53E06916DCE94508824B0C554412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FDAB-FD43-432F-9758-DD59F5308CF0}"/>
      </w:docPartPr>
      <w:docPartBody>
        <w:p w:rsidR="00CF477E" w:rsidRDefault="0063118D">
          <w:pPr>
            <w:pStyle w:val="53E06916DCE94508824B0C554412A5D6"/>
          </w:pPr>
          <w:r>
            <w:t>[phone]</w:t>
          </w:r>
        </w:p>
      </w:docPartBody>
    </w:docPart>
    <w:docPart>
      <w:docPartPr>
        <w:name w:val="7F48DB2A60364EF39AF3B1546522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DD9B-76EA-416C-8F5D-DD943C3F7055}"/>
      </w:docPartPr>
      <w:docPartBody>
        <w:p w:rsidR="00CF477E" w:rsidRDefault="0063118D">
          <w:pPr>
            <w:pStyle w:val="7F48DB2A60364EF39AF3B1546522A8AB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118D"/>
    <w:rsid w:val="001331B2"/>
    <w:rsid w:val="00554149"/>
    <w:rsid w:val="0063118D"/>
    <w:rsid w:val="00A504A7"/>
    <w:rsid w:val="00CF477E"/>
    <w:rsid w:val="00D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A9ACB9848432785F7C4B8CDD46E11">
    <w:name w:val="CCEA9ACB9848432785F7C4B8CDD46E11"/>
    <w:rsid w:val="00CF477E"/>
  </w:style>
  <w:style w:type="paragraph" w:customStyle="1" w:styleId="CB2857BAAEA242B9A3A01FA524730B06">
    <w:name w:val="CB2857BAAEA242B9A3A01FA524730B06"/>
    <w:rsid w:val="00CF477E"/>
  </w:style>
  <w:style w:type="paragraph" w:customStyle="1" w:styleId="F8A2CF0C645644788E49C96CC5199237">
    <w:name w:val="F8A2CF0C645644788E49C96CC5199237"/>
    <w:rsid w:val="00CF477E"/>
  </w:style>
  <w:style w:type="paragraph" w:customStyle="1" w:styleId="06E159FB52DA4D51A8A9FFE0CCF21794">
    <w:name w:val="06E159FB52DA4D51A8A9FFE0CCF21794"/>
    <w:rsid w:val="00CF477E"/>
  </w:style>
  <w:style w:type="paragraph" w:customStyle="1" w:styleId="4D98618EFF03487A92B92DDD8F92F775">
    <w:name w:val="4D98618EFF03487A92B92DDD8F92F775"/>
    <w:rsid w:val="00CF477E"/>
  </w:style>
  <w:style w:type="paragraph" w:customStyle="1" w:styleId="A7923DF358D84D8F8CAC580C1E246E2F">
    <w:name w:val="A7923DF358D84D8F8CAC580C1E246E2F"/>
    <w:rsid w:val="00CF477E"/>
  </w:style>
  <w:style w:type="paragraph" w:customStyle="1" w:styleId="4940DE63456048ACA32F04BFEFA9717B">
    <w:name w:val="4940DE63456048ACA32F04BFEFA9717B"/>
    <w:rsid w:val="00CF477E"/>
  </w:style>
  <w:style w:type="paragraph" w:customStyle="1" w:styleId="5ECFE5AE62024D5A91984AC1E89C0D32">
    <w:name w:val="5ECFE5AE62024D5A91984AC1E89C0D32"/>
    <w:rsid w:val="00CF477E"/>
  </w:style>
  <w:style w:type="paragraph" w:customStyle="1" w:styleId="A78B94C4F8D449D28A4378D15B9B6E74">
    <w:name w:val="A78B94C4F8D449D28A4378D15B9B6E74"/>
    <w:rsid w:val="00CF477E"/>
  </w:style>
  <w:style w:type="paragraph" w:customStyle="1" w:styleId="BDBA44E4F53742418D8F9B7C2960B524">
    <w:name w:val="BDBA44E4F53742418D8F9B7C2960B524"/>
    <w:rsid w:val="00CF477E"/>
  </w:style>
  <w:style w:type="paragraph" w:customStyle="1" w:styleId="EA9C01C8342A4BB98B75720C8AED1191">
    <w:name w:val="EA9C01C8342A4BB98B75720C8AED1191"/>
    <w:rsid w:val="00CF477E"/>
  </w:style>
  <w:style w:type="paragraph" w:customStyle="1" w:styleId="81B66B3B2EC44A2AB08151040AD951F4">
    <w:name w:val="81B66B3B2EC44A2AB08151040AD951F4"/>
    <w:rsid w:val="00CF477E"/>
  </w:style>
  <w:style w:type="paragraph" w:customStyle="1" w:styleId="29E7E79350E244DA8279F8CA779D629F">
    <w:name w:val="29E7E79350E244DA8279F8CA779D629F"/>
    <w:rsid w:val="00CF477E"/>
  </w:style>
  <w:style w:type="paragraph" w:customStyle="1" w:styleId="817CEE87886F42299B6D791D301DDDE2">
    <w:name w:val="817CEE87886F42299B6D791D301DDDE2"/>
    <w:rsid w:val="00CF477E"/>
  </w:style>
  <w:style w:type="paragraph" w:customStyle="1" w:styleId="324E653C66AF4AE6A5D069397A05BD2F">
    <w:name w:val="324E653C66AF4AE6A5D069397A05BD2F"/>
    <w:rsid w:val="00CF477E"/>
  </w:style>
  <w:style w:type="paragraph" w:customStyle="1" w:styleId="1DCA92F1F42F4A19946EB528EE32B00D">
    <w:name w:val="1DCA92F1F42F4A19946EB528EE32B00D"/>
    <w:rsid w:val="00CF477E"/>
  </w:style>
  <w:style w:type="paragraph" w:customStyle="1" w:styleId="59D1308EE2D74606B60A4850D871F575">
    <w:name w:val="59D1308EE2D74606B60A4850D871F575"/>
    <w:rsid w:val="00CF477E"/>
  </w:style>
  <w:style w:type="paragraph" w:customStyle="1" w:styleId="73C0AB8655A041448F961232E399929E">
    <w:name w:val="73C0AB8655A041448F961232E399929E"/>
    <w:rsid w:val="00CF477E"/>
  </w:style>
  <w:style w:type="paragraph" w:customStyle="1" w:styleId="3C75206C524A421788147303AE868110">
    <w:name w:val="3C75206C524A421788147303AE868110"/>
    <w:rsid w:val="00CF477E"/>
  </w:style>
  <w:style w:type="paragraph" w:customStyle="1" w:styleId="FA8EC078BF424FCB80B7157613A771EC">
    <w:name w:val="FA8EC078BF424FCB80B7157613A771EC"/>
    <w:rsid w:val="00CF477E"/>
  </w:style>
  <w:style w:type="paragraph" w:customStyle="1" w:styleId="0924860EABFA42DA821C3CAE9D101F99">
    <w:name w:val="0924860EABFA42DA821C3CAE9D101F99"/>
    <w:rsid w:val="00CF477E"/>
  </w:style>
  <w:style w:type="paragraph" w:customStyle="1" w:styleId="5F9F5C0D5BC04C44BEA3AC4C96BAF976">
    <w:name w:val="5F9F5C0D5BC04C44BEA3AC4C96BAF976"/>
    <w:rsid w:val="00CF477E"/>
  </w:style>
  <w:style w:type="paragraph" w:customStyle="1" w:styleId="8309CE5E80494EF28C721F51509311B2">
    <w:name w:val="8309CE5E80494EF28C721F51509311B2"/>
    <w:rsid w:val="00CF477E"/>
  </w:style>
  <w:style w:type="paragraph" w:customStyle="1" w:styleId="ECA90207C1EE4497805ACAE33D55278C">
    <w:name w:val="ECA90207C1EE4497805ACAE33D55278C"/>
    <w:rsid w:val="00CF477E"/>
  </w:style>
  <w:style w:type="paragraph" w:customStyle="1" w:styleId="5E726217F9624B2C81D0323F2B4F35B8">
    <w:name w:val="5E726217F9624B2C81D0323F2B4F35B8"/>
    <w:rsid w:val="00CF477E"/>
  </w:style>
  <w:style w:type="paragraph" w:customStyle="1" w:styleId="ECC2D91205554E438657CADF0B4317F3">
    <w:name w:val="ECC2D91205554E438657CADF0B4317F3"/>
    <w:rsid w:val="00CF477E"/>
  </w:style>
  <w:style w:type="paragraph" w:customStyle="1" w:styleId="3E8DD08B5782499E9DB9D5804EB12223">
    <w:name w:val="3E8DD08B5782499E9DB9D5804EB12223"/>
    <w:rsid w:val="00CF477E"/>
  </w:style>
  <w:style w:type="paragraph" w:customStyle="1" w:styleId="6A3485E556E345448C6DFBB24C2C74D3">
    <w:name w:val="6A3485E556E345448C6DFBB24C2C74D3"/>
    <w:rsid w:val="00CF477E"/>
  </w:style>
  <w:style w:type="paragraph" w:customStyle="1" w:styleId="11D3981A332540948A010BF51EFAA46D">
    <w:name w:val="11D3981A332540948A010BF51EFAA46D"/>
    <w:rsid w:val="00CF477E"/>
  </w:style>
  <w:style w:type="paragraph" w:customStyle="1" w:styleId="DDC982063CDE40C891A35086B8554D94">
    <w:name w:val="DDC982063CDE40C891A35086B8554D94"/>
    <w:rsid w:val="00CF477E"/>
  </w:style>
  <w:style w:type="paragraph" w:customStyle="1" w:styleId="D79D182009FD49479F933CB0B2FD5406">
    <w:name w:val="D79D182009FD49479F933CB0B2FD5406"/>
    <w:rsid w:val="00CF477E"/>
  </w:style>
  <w:style w:type="paragraph" w:customStyle="1" w:styleId="4DCE8AC44B0D4E91935D775ACA7978D8">
    <w:name w:val="4DCE8AC44B0D4E91935D775ACA7978D8"/>
    <w:rsid w:val="00CF477E"/>
  </w:style>
  <w:style w:type="paragraph" w:customStyle="1" w:styleId="1FD87784D80A4C199106E41230F609EE">
    <w:name w:val="1FD87784D80A4C199106E41230F609EE"/>
    <w:rsid w:val="00CF477E"/>
  </w:style>
  <w:style w:type="paragraph" w:customStyle="1" w:styleId="1EE3F503BB2248F7956CBB1F9B61AB54">
    <w:name w:val="1EE3F503BB2248F7956CBB1F9B61AB54"/>
    <w:rsid w:val="00CF477E"/>
  </w:style>
  <w:style w:type="paragraph" w:customStyle="1" w:styleId="78233E815B8F4186A8BDA887AC47CB9A">
    <w:name w:val="78233E815B8F4186A8BDA887AC47CB9A"/>
    <w:rsid w:val="00CF477E"/>
  </w:style>
  <w:style w:type="paragraph" w:customStyle="1" w:styleId="23B4152E407F4E2DA05182B56D818E2D">
    <w:name w:val="23B4152E407F4E2DA05182B56D818E2D"/>
    <w:rsid w:val="00CF477E"/>
  </w:style>
  <w:style w:type="paragraph" w:customStyle="1" w:styleId="53E06916DCE94508824B0C554412A5D6">
    <w:name w:val="53E06916DCE94508824B0C554412A5D6"/>
    <w:rsid w:val="00CF477E"/>
  </w:style>
  <w:style w:type="paragraph" w:customStyle="1" w:styleId="7F48DB2A60364EF39AF3B1546522A8AB">
    <w:name w:val="7F48DB2A60364EF39AF3B1546522A8AB"/>
    <w:rsid w:val="00CF4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Resiliency Book Group</CompanyAddress>
  <CompanyPhone>books@transitionnorthfield.org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99F32-E5DE-4981-9AF1-005CEA7F8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MS_Flyertab1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with tear-off tabs and art</vt:lpstr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with tear-off tabs and art</dc:title>
  <dc:subject>Resiliency Book Club</dc:subject>
  <dc:creator>Mera Colling</dc:creator>
  <cp:lastModifiedBy>Mera Colling</cp:lastModifiedBy>
  <cp:revision>4</cp:revision>
  <cp:lastPrinted>2003-11-14T20:09:00Z</cp:lastPrinted>
  <dcterms:created xsi:type="dcterms:W3CDTF">2012-10-12T15:08:00Z</dcterms:created>
  <dcterms:modified xsi:type="dcterms:W3CDTF">2012-10-15T16:30:00Z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